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F0019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F00194" w:rsidRPr="00F00194">
          <w:rPr>
            <w:rStyle w:val="a9"/>
          </w:rPr>
          <w:t>Акционерное общество "Мурманская геологоразведочная экспедиция"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001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F001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001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AF1EDF" w:rsidRPr="00F06873" w:rsidRDefault="00F001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001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001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001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001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001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001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001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00194" w:rsidRPr="00F06873" w:rsidTr="004654AF">
        <w:tc>
          <w:tcPr>
            <w:tcW w:w="959" w:type="dxa"/>
            <w:shd w:val="clear" w:color="auto" w:fill="auto"/>
            <w:vAlign w:val="center"/>
          </w:tcPr>
          <w:p w:rsidR="00F00194" w:rsidRPr="00F06873" w:rsidRDefault="00F0019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00194" w:rsidRPr="00F00194" w:rsidRDefault="00F00194" w:rsidP="001B19D8">
            <w:pPr>
              <w:jc w:val="center"/>
              <w:rPr>
                <w:b/>
                <w:sz w:val="18"/>
                <w:szCs w:val="18"/>
              </w:rPr>
            </w:pPr>
            <w:r w:rsidRPr="00F00194">
              <w:rPr>
                <w:b/>
                <w:sz w:val="18"/>
                <w:szCs w:val="18"/>
              </w:rPr>
              <w:t>Буровая партия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00194" w:rsidRPr="00F06873" w:rsidTr="004654AF">
        <w:tc>
          <w:tcPr>
            <w:tcW w:w="959" w:type="dxa"/>
            <w:shd w:val="clear" w:color="auto" w:fill="auto"/>
            <w:vAlign w:val="center"/>
          </w:tcPr>
          <w:p w:rsidR="00F00194" w:rsidRPr="00F06873" w:rsidRDefault="00F0019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00194" w:rsidRPr="00F00194" w:rsidRDefault="00F00194" w:rsidP="001B19D8">
            <w:pPr>
              <w:jc w:val="center"/>
              <w:rPr>
                <w:i/>
                <w:sz w:val="18"/>
                <w:szCs w:val="18"/>
              </w:rPr>
            </w:pPr>
            <w:r w:rsidRPr="00F00194">
              <w:rPr>
                <w:i/>
                <w:sz w:val="18"/>
                <w:szCs w:val="18"/>
              </w:rPr>
              <w:t>Специалисты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00194" w:rsidRPr="00F06873" w:rsidTr="004654AF">
        <w:tc>
          <w:tcPr>
            <w:tcW w:w="959" w:type="dxa"/>
            <w:shd w:val="clear" w:color="auto" w:fill="auto"/>
            <w:vAlign w:val="center"/>
          </w:tcPr>
          <w:p w:rsidR="00F00194" w:rsidRPr="00F06873" w:rsidRDefault="00F001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0194" w:rsidRPr="00F00194" w:rsidRDefault="00F001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буровой партии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0194" w:rsidRPr="00F06873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0194" w:rsidRPr="00F06873" w:rsidTr="004654AF">
        <w:tc>
          <w:tcPr>
            <w:tcW w:w="959" w:type="dxa"/>
            <w:shd w:val="clear" w:color="auto" w:fill="auto"/>
            <w:vAlign w:val="center"/>
          </w:tcPr>
          <w:p w:rsidR="00F00194" w:rsidRDefault="00F0019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00194" w:rsidRPr="00F00194" w:rsidRDefault="00F00194" w:rsidP="001B19D8">
            <w:pPr>
              <w:jc w:val="center"/>
              <w:rPr>
                <w:i/>
                <w:sz w:val="18"/>
                <w:szCs w:val="18"/>
              </w:rPr>
            </w:pPr>
            <w:r w:rsidRPr="00F00194">
              <w:rPr>
                <w:i/>
                <w:sz w:val="18"/>
                <w:szCs w:val="18"/>
              </w:rPr>
              <w:t>Рабочие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00194" w:rsidRPr="00F06873" w:rsidTr="004654AF">
        <w:tc>
          <w:tcPr>
            <w:tcW w:w="959" w:type="dxa"/>
            <w:shd w:val="clear" w:color="auto" w:fill="auto"/>
            <w:vAlign w:val="center"/>
          </w:tcPr>
          <w:p w:rsidR="00F00194" w:rsidRDefault="00F001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0194" w:rsidRPr="00F00194" w:rsidRDefault="00F001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буровой установки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0194" w:rsidRDefault="00F001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00194" w:rsidRDefault="00936F48" w:rsidP="00936F48">
      <w:pPr>
        <w:rPr>
          <w:u w:val="single"/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F00194" w:rsidRPr="00F00194">
        <w:rPr>
          <w:u w:val="single"/>
        </w:rPr>
        <w:t>25.04.2018</w:t>
      </w:r>
      <w:r w:rsidRPr="00F00194"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00194" w:rsidP="009D6532">
            <w:pPr>
              <w:pStyle w:val="aa"/>
            </w:pPr>
            <w:r>
              <w:t>Заместитель генерального директора по производству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00194" w:rsidP="009D6532">
            <w:pPr>
              <w:pStyle w:val="aa"/>
            </w:pPr>
            <w:r>
              <w:t>Гущин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F00194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001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00194" w:rsidP="009D6532">
            <w:pPr>
              <w:pStyle w:val="aa"/>
            </w:pPr>
            <w:r>
              <w:t>Заместитель генерального директора по экономике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00194" w:rsidP="009D6532">
            <w:pPr>
              <w:pStyle w:val="aa"/>
            </w:pPr>
            <w:r>
              <w:t>Никитина Н.В.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001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00194" w:rsidRPr="00F00194" w:rsidTr="00F001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  <w:r>
              <w:t>Начальник буровой партии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  <w:r>
              <w:t>Александров В.С.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</w:p>
        </w:tc>
      </w:tr>
      <w:tr w:rsidR="00F00194" w:rsidRPr="00F00194" w:rsidTr="00F001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  <w:r w:rsidRPr="00F001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  <w:r w:rsidRPr="00F001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  <w:r w:rsidRPr="00F0019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  <w:r w:rsidRPr="00F00194">
              <w:rPr>
                <w:vertAlign w:val="superscript"/>
              </w:rPr>
              <w:t>(дата)</w:t>
            </w:r>
          </w:p>
        </w:tc>
      </w:tr>
      <w:tr w:rsidR="00F00194" w:rsidRPr="00F00194" w:rsidTr="00F001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  <w:r>
              <w:t>Гринева О.С.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</w:p>
        </w:tc>
      </w:tr>
      <w:tr w:rsidR="00F00194" w:rsidRPr="00F00194" w:rsidTr="00F001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  <w:r w:rsidRPr="00F001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  <w:r w:rsidRPr="00F001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  <w:r w:rsidRPr="00F0019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  <w:r w:rsidRPr="00F00194">
              <w:rPr>
                <w:vertAlign w:val="superscript"/>
              </w:rPr>
              <w:t>(дата)</w:t>
            </w:r>
          </w:p>
        </w:tc>
      </w:tr>
      <w:tr w:rsidR="00F00194" w:rsidRPr="00F00194" w:rsidTr="00F001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  <w:r>
              <w:t>Рожкова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</w:p>
        </w:tc>
      </w:tr>
      <w:tr w:rsidR="00F00194" w:rsidRPr="00F00194" w:rsidTr="00F001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  <w:r w:rsidRPr="00F001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  <w:r w:rsidRPr="00F001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  <w:r w:rsidRPr="00F0019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  <w:r w:rsidRPr="00F00194">
              <w:rPr>
                <w:vertAlign w:val="superscript"/>
              </w:rPr>
              <w:t>(дата)</w:t>
            </w:r>
          </w:p>
        </w:tc>
      </w:tr>
      <w:tr w:rsidR="00F00194" w:rsidRPr="00F00194" w:rsidTr="00F001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  <w:r>
              <w:t>Председатель профсоюзного комитета АО "Мурманская ГРЭ"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  <w:r>
              <w:t>Максимова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</w:p>
        </w:tc>
      </w:tr>
      <w:tr w:rsidR="00F00194" w:rsidRPr="00F00194" w:rsidTr="00F001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  <w:r w:rsidRPr="00F001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  <w:r w:rsidRPr="00F001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  <w:r w:rsidRPr="00F0019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  <w:r w:rsidRPr="00F00194">
              <w:rPr>
                <w:vertAlign w:val="superscript"/>
              </w:rPr>
              <w:t>(дата)</w:t>
            </w:r>
          </w:p>
        </w:tc>
      </w:tr>
      <w:tr w:rsidR="00F00194" w:rsidRPr="00F00194" w:rsidTr="00F001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  <w:proofErr w:type="spellStart"/>
            <w:r>
              <w:t>Харчева</w:t>
            </w:r>
            <w:proofErr w:type="spellEnd"/>
            <w:r>
              <w:t xml:space="preserve"> В.И.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0194" w:rsidRPr="00F00194" w:rsidRDefault="00F00194" w:rsidP="009D6532">
            <w:pPr>
              <w:pStyle w:val="aa"/>
            </w:pPr>
          </w:p>
        </w:tc>
      </w:tr>
      <w:tr w:rsidR="00F00194" w:rsidRPr="00F00194" w:rsidTr="00F0019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  <w:r w:rsidRPr="00F001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  <w:r w:rsidRPr="00F001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  <w:r w:rsidRPr="00F0019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00194" w:rsidRPr="00F00194" w:rsidRDefault="00F00194" w:rsidP="009D6532">
            <w:pPr>
              <w:pStyle w:val="aa"/>
              <w:rPr>
                <w:vertAlign w:val="superscript"/>
              </w:rPr>
            </w:pPr>
            <w:r w:rsidRPr="00F00194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00194" w:rsidTr="00F0019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00194" w:rsidRDefault="00F00194" w:rsidP="002743B5">
            <w:pPr>
              <w:pStyle w:val="aa"/>
            </w:pPr>
            <w:r w:rsidRPr="00F00194">
              <w:t>2672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0019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0019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0019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00194" w:rsidRDefault="00F00194" w:rsidP="002743B5">
            <w:pPr>
              <w:pStyle w:val="aa"/>
            </w:pPr>
            <w:r w:rsidRPr="00F00194">
              <w:t>Усова Ольга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0019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00194" w:rsidRDefault="00F00194" w:rsidP="002743B5">
            <w:pPr>
              <w:pStyle w:val="aa"/>
            </w:pPr>
            <w:r>
              <w:t>25.04.2018</w:t>
            </w:r>
          </w:p>
        </w:tc>
      </w:tr>
      <w:tr w:rsidR="002743B5" w:rsidRPr="00F00194" w:rsidTr="00F0019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00194" w:rsidRDefault="00F00194" w:rsidP="002743B5">
            <w:pPr>
              <w:pStyle w:val="aa"/>
              <w:rPr>
                <w:b/>
                <w:vertAlign w:val="superscript"/>
              </w:rPr>
            </w:pPr>
            <w:r w:rsidRPr="00F0019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0019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00194" w:rsidRDefault="00F00194" w:rsidP="002743B5">
            <w:pPr>
              <w:pStyle w:val="aa"/>
              <w:rPr>
                <w:b/>
                <w:vertAlign w:val="superscript"/>
              </w:rPr>
            </w:pPr>
            <w:r w:rsidRPr="00F001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0019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00194" w:rsidRDefault="00F00194" w:rsidP="002743B5">
            <w:pPr>
              <w:pStyle w:val="aa"/>
              <w:rPr>
                <w:b/>
                <w:vertAlign w:val="superscript"/>
              </w:rPr>
            </w:pPr>
            <w:r w:rsidRPr="00F0019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0019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00194" w:rsidRDefault="00F00194" w:rsidP="002743B5">
            <w:pPr>
              <w:pStyle w:val="aa"/>
              <w:rPr>
                <w:vertAlign w:val="superscript"/>
              </w:rPr>
            </w:pPr>
            <w:r w:rsidRPr="00F00194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560" w:rsidRPr="00B21A23" w:rsidRDefault="00FE2560" w:rsidP="00F00194">
      <w:r>
        <w:separator/>
      </w:r>
    </w:p>
  </w:endnote>
  <w:endnote w:type="continuationSeparator" w:id="0">
    <w:p w:rsidR="00FE2560" w:rsidRPr="00B21A23" w:rsidRDefault="00FE2560" w:rsidP="00F00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94" w:rsidRDefault="00F0019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94" w:rsidRDefault="00F0019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94" w:rsidRDefault="00F0019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560" w:rsidRPr="00B21A23" w:rsidRDefault="00FE2560" w:rsidP="00F00194">
      <w:r>
        <w:separator/>
      </w:r>
    </w:p>
  </w:footnote>
  <w:footnote w:type="continuationSeparator" w:id="0">
    <w:p w:rsidR="00FE2560" w:rsidRPr="00B21A23" w:rsidRDefault="00FE2560" w:rsidP="00F00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94" w:rsidRDefault="00F0019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94" w:rsidRDefault="00F0019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94" w:rsidRDefault="00F0019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36"/>
    <w:docVar w:name="ceh_info" w:val="Акционерное общество &quot;Мурманская геологоразведочная экспедиция&quot;"/>
    <w:docVar w:name="doc_name" w:val="Документ36"/>
    <w:docVar w:name="fill_date" w:val="       "/>
    <w:docVar w:name="org_name" w:val="     "/>
    <w:docVar w:name="pers_guids" w:val="8BE79DF9DF174D158B64166F596F4A36@129--049-701 65"/>
    <w:docVar w:name="pers_snils" w:val="8BE79DF9DF174D158B64166F596F4A36@129--049-701 65"/>
    <w:docVar w:name="rbtd_name" w:val="Акционерное общество &quot;Мурманская геологоразведочная экспедиция&quot;"/>
    <w:docVar w:name="sv_docs" w:val="1"/>
  </w:docVars>
  <w:rsids>
    <w:rsidRoot w:val="00F0019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0194"/>
    <w:rsid w:val="00F06873"/>
    <w:rsid w:val="00F262EE"/>
    <w:rsid w:val="00F835B0"/>
    <w:rsid w:val="00FD4EE4"/>
    <w:rsid w:val="00FE2560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001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00194"/>
    <w:rPr>
      <w:sz w:val="24"/>
    </w:rPr>
  </w:style>
  <w:style w:type="paragraph" w:styleId="ad">
    <w:name w:val="footer"/>
    <w:basedOn w:val="a"/>
    <w:link w:val="ae"/>
    <w:rsid w:val="00F001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001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Евгения Аттэк</dc:creator>
  <cp:lastModifiedBy>Евгения Аттэк</cp:lastModifiedBy>
  <cp:revision>1</cp:revision>
  <dcterms:created xsi:type="dcterms:W3CDTF">2018-04-25T13:38:00Z</dcterms:created>
  <dcterms:modified xsi:type="dcterms:W3CDTF">2018-04-25T13:38:00Z</dcterms:modified>
</cp:coreProperties>
</file>